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E1" w:rsidRDefault="00E20AE1" w:rsidP="008B63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20AE1" w:rsidRPr="001F7901" w:rsidRDefault="00E20AE1" w:rsidP="001F7901">
      <w:pPr>
        <w:spacing w:after="0"/>
        <w:rPr>
          <w:rFonts w:ascii="Times New Roman" w:hAnsi="Times New Roman"/>
          <w:sz w:val="28"/>
          <w:szCs w:val="28"/>
        </w:rPr>
      </w:pPr>
      <w:r w:rsidRPr="001F7901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25pt;height:528.75pt">
            <v:imagedata r:id="rId5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F7901">
        <w:rPr>
          <w:rFonts w:ascii="Times New Roman" w:hAnsi="Times New Roman"/>
          <w:sz w:val="28"/>
          <w:szCs w:val="28"/>
        </w:rPr>
        <w:pict>
          <v:shape id="_x0000_i1026" type="#_x0000_t75" style="width:358.5pt;height:528.75pt">
            <v:imagedata r:id="rId5" o:title=""/>
          </v:shape>
        </w:pict>
      </w:r>
    </w:p>
    <w:sectPr w:rsidR="00E20AE1" w:rsidRPr="001F7901" w:rsidSect="001F7901">
      <w:pgSz w:w="16838" w:h="11906" w:orient="landscape"/>
      <w:pgMar w:top="180" w:right="278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3277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FEA8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809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D47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CCF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1897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AA2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C8B9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F03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809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CDF"/>
    <w:rsid w:val="00020CDF"/>
    <w:rsid w:val="00067F09"/>
    <w:rsid w:val="000A2187"/>
    <w:rsid w:val="000A4B15"/>
    <w:rsid w:val="00154B24"/>
    <w:rsid w:val="001A1107"/>
    <w:rsid w:val="001B0416"/>
    <w:rsid w:val="001F7901"/>
    <w:rsid w:val="00234EA6"/>
    <w:rsid w:val="00302405"/>
    <w:rsid w:val="003E69E7"/>
    <w:rsid w:val="005917B8"/>
    <w:rsid w:val="005B5306"/>
    <w:rsid w:val="005E7398"/>
    <w:rsid w:val="007D68AB"/>
    <w:rsid w:val="0085541D"/>
    <w:rsid w:val="008956DD"/>
    <w:rsid w:val="008B6370"/>
    <w:rsid w:val="0092294E"/>
    <w:rsid w:val="0097571D"/>
    <w:rsid w:val="00C23C25"/>
    <w:rsid w:val="00C64644"/>
    <w:rsid w:val="00D32897"/>
    <w:rsid w:val="00D60E6E"/>
    <w:rsid w:val="00E20AE1"/>
    <w:rsid w:val="00EF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E7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1</Pages>
  <Words>2</Words>
  <Characters>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2017-11-20T11:01:00Z</cp:lastPrinted>
  <dcterms:created xsi:type="dcterms:W3CDTF">2016-09-29T09:19:00Z</dcterms:created>
  <dcterms:modified xsi:type="dcterms:W3CDTF">2017-11-20T11:06:00Z</dcterms:modified>
</cp:coreProperties>
</file>